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B" w:rsidRPr="00282E95" w:rsidRDefault="00B80CEB" w:rsidP="00282E95">
      <w:pPr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5530D" w:rsidRDefault="0095530D" w:rsidP="007F66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5530D" w:rsidRPr="00282E95" w:rsidRDefault="0095530D" w:rsidP="007F66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</w:p>
    <w:p w:rsidR="007F669E" w:rsidRPr="00282E95" w:rsidRDefault="0095530D" w:rsidP="007F66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  <w:r w:rsidRPr="00282E95">
        <w:rPr>
          <w:rFonts w:ascii="Tahoma" w:hAnsi="Tahoma" w:cs="Tahoma"/>
          <w:b/>
          <w:sz w:val="36"/>
          <w:szCs w:val="36"/>
        </w:rPr>
        <w:t>FORMULARZ OFERTOWY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95530D" w:rsidRDefault="0095530D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:rsidR="007F669E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B21CB3">
        <w:rPr>
          <w:rFonts w:ascii="Tahoma" w:hAnsi="Tahoma" w:cs="Tahoma"/>
          <w:sz w:val="20"/>
          <w:szCs w:val="20"/>
          <w:u w:val="single"/>
        </w:rPr>
        <w:t>Dane dotyczące wykonawcy:</w:t>
      </w:r>
    </w:p>
    <w:p w:rsidR="0095530D" w:rsidRPr="00B21CB3" w:rsidRDefault="0095530D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>Nazwa: ………………………………..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>Adres: …………………………………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>nr telefonu: …………………………….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>nr faksu: ……………………………….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>e-mail: ………………………………….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>strona www: ……………………………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7F669E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B21CB3">
        <w:rPr>
          <w:rFonts w:ascii="Tahoma" w:hAnsi="Tahoma" w:cs="Tahoma"/>
          <w:sz w:val="20"/>
          <w:szCs w:val="20"/>
          <w:u w:val="single"/>
        </w:rPr>
        <w:t>Dane dotyczące zamawiającego:</w:t>
      </w:r>
      <w:bookmarkStart w:id="0" w:name="_GoBack"/>
      <w:bookmarkEnd w:id="0"/>
    </w:p>
    <w:p w:rsidR="0095530D" w:rsidRPr="00B21CB3" w:rsidRDefault="0095530D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 xml:space="preserve">Nazwa: </w:t>
      </w:r>
      <w:r w:rsidR="00230CAE">
        <w:rPr>
          <w:rFonts w:ascii="Tahoma" w:hAnsi="Tahoma" w:cs="Tahoma"/>
          <w:sz w:val="20"/>
          <w:szCs w:val="20"/>
        </w:rPr>
        <w:t>Gmina Przelewice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>Adres: Przelewice 75, 74-210 Przelewice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>nr telefonu: 91/ 5643392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fr-FR"/>
        </w:rPr>
      </w:pPr>
      <w:r w:rsidRPr="00B21CB3">
        <w:rPr>
          <w:rFonts w:ascii="Tahoma" w:hAnsi="Tahoma" w:cs="Tahoma"/>
          <w:sz w:val="20"/>
          <w:szCs w:val="20"/>
          <w:lang w:val="fr-FR"/>
        </w:rPr>
        <w:t>nr faksu: 91/ 5643050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u w:val="single"/>
          <w:lang w:val="fr-FR"/>
        </w:rPr>
      </w:pPr>
      <w:r w:rsidRPr="00B21CB3">
        <w:rPr>
          <w:rFonts w:ascii="Tahoma" w:hAnsi="Tahoma" w:cs="Tahoma"/>
          <w:sz w:val="20"/>
          <w:szCs w:val="20"/>
          <w:lang w:val="fr-FR"/>
        </w:rPr>
        <w:t xml:space="preserve">e-mail: </w:t>
      </w:r>
      <w:r w:rsidRPr="00B21CB3">
        <w:rPr>
          <w:rFonts w:ascii="Tahoma" w:hAnsi="Tahoma" w:cs="Tahoma"/>
          <w:sz w:val="20"/>
          <w:szCs w:val="20"/>
          <w:u w:val="single"/>
          <w:lang w:val="fr-FR"/>
        </w:rPr>
        <w:t>gmina@przelewice.pl</w:t>
      </w:r>
    </w:p>
    <w:p w:rsidR="007F669E" w:rsidRPr="00282E95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0"/>
          <w:szCs w:val="20"/>
        </w:rPr>
      </w:pPr>
    </w:p>
    <w:p w:rsidR="0095530D" w:rsidRDefault="007F669E" w:rsidP="0095530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pacing w:val="-20"/>
          <w:sz w:val="20"/>
          <w:szCs w:val="20"/>
        </w:rPr>
      </w:pPr>
      <w:r w:rsidRPr="00B21CB3">
        <w:rPr>
          <w:rFonts w:ascii="Tahoma" w:hAnsi="Tahoma" w:cs="Tahoma"/>
          <w:bCs/>
          <w:sz w:val="20"/>
          <w:szCs w:val="20"/>
        </w:rPr>
        <w:t xml:space="preserve">Oferta </w:t>
      </w:r>
      <w:r w:rsidRPr="0095530D">
        <w:rPr>
          <w:rFonts w:ascii="Tahoma" w:hAnsi="Tahoma" w:cs="Tahoma"/>
          <w:bCs/>
          <w:sz w:val="20"/>
          <w:szCs w:val="20"/>
        </w:rPr>
        <w:t>na</w:t>
      </w:r>
      <w:r w:rsidRPr="0095530D">
        <w:rPr>
          <w:rFonts w:ascii="Tahoma" w:hAnsi="Tahoma" w:cs="Tahoma"/>
          <w:spacing w:val="-20"/>
          <w:sz w:val="20"/>
          <w:szCs w:val="20"/>
        </w:rPr>
        <w:t xml:space="preserve"> zadanie: </w:t>
      </w:r>
    </w:p>
    <w:p w:rsidR="007F669E" w:rsidRPr="0095530D" w:rsidRDefault="0095530D" w:rsidP="00282E9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5530D">
        <w:rPr>
          <w:rFonts w:ascii="Tahoma" w:hAnsi="Tahoma" w:cs="Tahoma"/>
          <w:b/>
          <w:sz w:val="20"/>
          <w:szCs w:val="20"/>
        </w:rPr>
        <w:t>P</w:t>
      </w:r>
      <w:r w:rsidRPr="0095530D">
        <w:rPr>
          <w:rFonts w:ascii="Tahoma" w:eastAsia="Arial Unicode MS" w:hAnsi="Tahoma" w:cs="Tahoma"/>
          <w:b/>
          <w:bCs/>
          <w:color w:val="000000" w:themeColor="text1"/>
          <w:sz w:val="20"/>
          <w:szCs w:val="20"/>
        </w:rPr>
        <w:t xml:space="preserve">ełnienie funkcji koordynatora projektu </w:t>
      </w:r>
      <w:r w:rsidRPr="0095530D">
        <w:rPr>
          <w:rFonts w:ascii="Tahoma" w:hAnsi="Tahoma" w:cs="Tahoma"/>
          <w:b/>
          <w:sz w:val="20"/>
          <w:szCs w:val="20"/>
        </w:rPr>
        <w:t>pt.: ”Wsparcie szkół podstawowych i gimnazjum w Gminie Przelewice w kształceniu ogólnym działaniami edukacyjnymi i doposażeniowymi na rzecz rozwoju gospodarczego w ramach Kontraktu Samorządowego „Pyrzyce+”.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95530D" w:rsidRPr="0095530D" w:rsidRDefault="007F669E" w:rsidP="0095530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95530D">
        <w:rPr>
          <w:rFonts w:ascii="Tahoma" w:hAnsi="Tahoma" w:cs="Tahoma"/>
          <w:sz w:val="20"/>
          <w:szCs w:val="20"/>
        </w:rPr>
        <w:t xml:space="preserve">Razem cena </w:t>
      </w:r>
      <w:r w:rsidR="0095530D" w:rsidRPr="0095530D">
        <w:rPr>
          <w:rFonts w:ascii="Tahoma" w:hAnsi="Tahoma" w:cs="Tahoma"/>
          <w:sz w:val="20"/>
          <w:szCs w:val="20"/>
        </w:rPr>
        <w:t xml:space="preserve">ryczałtowa brutto (26 miesięcy) </w:t>
      </w:r>
      <w:r w:rsidR="0095530D">
        <w:rPr>
          <w:rFonts w:ascii="Tahoma" w:hAnsi="Tahoma" w:cs="Tahoma"/>
          <w:sz w:val="20"/>
          <w:szCs w:val="20"/>
        </w:rPr>
        <w:t>……………………. zł</w:t>
      </w:r>
    </w:p>
    <w:p w:rsidR="0095530D" w:rsidRPr="0095530D" w:rsidRDefault="0095530D" w:rsidP="0095530D">
      <w:pPr>
        <w:spacing w:line="276" w:lineRule="auto"/>
        <w:rPr>
          <w:rFonts w:ascii="Tahoma" w:hAnsi="Tahoma" w:cs="Tahoma"/>
          <w:sz w:val="20"/>
          <w:szCs w:val="20"/>
        </w:rPr>
      </w:pPr>
      <w:r w:rsidRPr="0095530D">
        <w:rPr>
          <w:rFonts w:ascii="Tahoma" w:hAnsi="Tahoma" w:cs="Tahoma"/>
          <w:sz w:val="20"/>
          <w:szCs w:val="20"/>
        </w:rPr>
        <w:t>(słownie: ……………………………………………………………      złotych)</w:t>
      </w:r>
    </w:p>
    <w:p w:rsidR="0095530D" w:rsidRPr="0095530D" w:rsidRDefault="0095530D" w:rsidP="0095530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530D">
        <w:rPr>
          <w:rFonts w:ascii="Tahoma" w:hAnsi="Tahoma" w:cs="Tahoma"/>
          <w:sz w:val="20"/>
          <w:szCs w:val="20"/>
        </w:rPr>
        <w:t xml:space="preserve">w tym wynagrodzenie miesięczne  brutto ………….. zł. </w:t>
      </w:r>
    </w:p>
    <w:p w:rsidR="0095530D" w:rsidRPr="0095530D" w:rsidRDefault="0095530D" w:rsidP="0095530D">
      <w:pPr>
        <w:spacing w:line="276" w:lineRule="auto"/>
        <w:rPr>
          <w:rFonts w:ascii="Tahoma" w:hAnsi="Tahoma" w:cs="Tahoma"/>
          <w:sz w:val="20"/>
          <w:szCs w:val="20"/>
        </w:rPr>
      </w:pPr>
      <w:r w:rsidRPr="0095530D">
        <w:rPr>
          <w:rFonts w:ascii="Tahoma" w:hAnsi="Tahoma" w:cs="Tahoma"/>
          <w:sz w:val="20"/>
          <w:szCs w:val="20"/>
        </w:rPr>
        <w:t>(słownie: ……………………………………………………………      złotych)</w:t>
      </w: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ind w:left="4254" w:firstLine="709"/>
        <w:rPr>
          <w:rFonts w:ascii="Tahoma" w:hAnsi="Tahoma" w:cs="Tahoma"/>
          <w:sz w:val="20"/>
          <w:szCs w:val="20"/>
        </w:rPr>
      </w:pP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ind w:left="4254" w:firstLine="709"/>
        <w:rPr>
          <w:rFonts w:ascii="Tahoma" w:hAnsi="Tahoma" w:cs="Tahoma"/>
          <w:sz w:val="20"/>
          <w:szCs w:val="20"/>
        </w:rPr>
      </w:pPr>
    </w:p>
    <w:p w:rsidR="007F669E" w:rsidRDefault="007F669E" w:rsidP="007F669E">
      <w:pPr>
        <w:autoSpaceDE w:val="0"/>
        <w:autoSpaceDN w:val="0"/>
        <w:adjustRightInd w:val="0"/>
        <w:spacing w:line="276" w:lineRule="auto"/>
        <w:ind w:left="4254" w:firstLine="709"/>
        <w:rPr>
          <w:rFonts w:ascii="Tahoma" w:hAnsi="Tahoma" w:cs="Tahoma"/>
          <w:sz w:val="20"/>
          <w:szCs w:val="20"/>
        </w:rPr>
      </w:pPr>
    </w:p>
    <w:p w:rsidR="0095530D" w:rsidRDefault="0095530D" w:rsidP="007F669E">
      <w:pPr>
        <w:autoSpaceDE w:val="0"/>
        <w:autoSpaceDN w:val="0"/>
        <w:adjustRightInd w:val="0"/>
        <w:spacing w:line="276" w:lineRule="auto"/>
        <w:ind w:left="4254" w:firstLine="709"/>
        <w:rPr>
          <w:rFonts w:ascii="Tahoma" w:hAnsi="Tahoma" w:cs="Tahoma"/>
          <w:sz w:val="20"/>
          <w:szCs w:val="20"/>
        </w:rPr>
      </w:pPr>
    </w:p>
    <w:p w:rsidR="0095530D" w:rsidRPr="00B21CB3" w:rsidRDefault="0095530D" w:rsidP="007F669E">
      <w:pPr>
        <w:autoSpaceDE w:val="0"/>
        <w:autoSpaceDN w:val="0"/>
        <w:adjustRightInd w:val="0"/>
        <w:spacing w:line="276" w:lineRule="auto"/>
        <w:ind w:left="4254" w:firstLine="709"/>
        <w:rPr>
          <w:rFonts w:ascii="Tahoma" w:hAnsi="Tahoma" w:cs="Tahoma"/>
          <w:sz w:val="20"/>
          <w:szCs w:val="20"/>
        </w:rPr>
      </w:pPr>
    </w:p>
    <w:p w:rsidR="007F669E" w:rsidRPr="00B21CB3" w:rsidRDefault="007F669E" w:rsidP="007F669E">
      <w:pPr>
        <w:autoSpaceDE w:val="0"/>
        <w:autoSpaceDN w:val="0"/>
        <w:adjustRightInd w:val="0"/>
        <w:spacing w:line="276" w:lineRule="auto"/>
        <w:ind w:left="4254" w:firstLine="709"/>
        <w:rPr>
          <w:rFonts w:ascii="Tahoma" w:hAnsi="Tahoma" w:cs="Tahoma"/>
          <w:sz w:val="20"/>
          <w:szCs w:val="20"/>
        </w:rPr>
      </w:pPr>
      <w:r w:rsidRPr="00B21CB3">
        <w:rPr>
          <w:rFonts w:ascii="Tahoma" w:hAnsi="Tahoma" w:cs="Tahoma"/>
          <w:sz w:val="20"/>
          <w:szCs w:val="20"/>
        </w:rPr>
        <w:t>........................................................</w:t>
      </w:r>
    </w:p>
    <w:p w:rsidR="007F669E" w:rsidRPr="0095530D" w:rsidRDefault="007F669E" w:rsidP="007F669E">
      <w:pPr>
        <w:autoSpaceDE w:val="0"/>
        <w:autoSpaceDN w:val="0"/>
        <w:adjustRightInd w:val="0"/>
        <w:spacing w:line="276" w:lineRule="auto"/>
        <w:ind w:left="4963"/>
        <w:rPr>
          <w:rFonts w:ascii="Tahoma" w:hAnsi="Tahoma" w:cs="Tahoma"/>
          <w:sz w:val="18"/>
          <w:szCs w:val="18"/>
        </w:rPr>
      </w:pPr>
      <w:r w:rsidRPr="0095530D">
        <w:rPr>
          <w:rFonts w:ascii="Tahoma" w:hAnsi="Tahoma" w:cs="Tahoma"/>
          <w:sz w:val="18"/>
          <w:szCs w:val="18"/>
        </w:rPr>
        <w:t xml:space="preserve">    (data i czytelny podpis wykonawcy)</w:t>
      </w:r>
    </w:p>
    <w:p w:rsidR="007F669E" w:rsidRPr="0095530D" w:rsidRDefault="007F669E" w:rsidP="007F669E">
      <w:pPr>
        <w:spacing w:line="276" w:lineRule="auto"/>
        <w:rPr>
          <w:rFonts w:ascii="Tahoma" w:hAnsi="Tahoma" w:cs="Tahoma"/>
          <w:sz w:val="18"/>
          <w:szCs w:val="18"/>
        </w:rPr>
      </w:pPr>
    </w:p>
    <w:p w:rsidR="007F669E" w:rsidRPr="0095530D" w:rsidRDefault="007F669E" w:rsidP="007F669E">
      <w:pPr>
        <w:shd w:val="clear" w:color="auto" w:fill="FFFFFF"/>
        <w:spacing w:line="276" w:lineRule="auto"/>
        <w:ind w:left="5103" w:right="12"/>
        <w:jc w:val="right"/>
        <w:rPr>
          <w:rFonts w:ascii="Tahoma" w:hAnsi="Tahoma" w:cs="Tahoma"/>
          <w:spacing w:val="-4"/>
          <w:sz w:val="18"/>
          <w:szCs w:val="18"/>
        </w:rPr>
      </w:pPr>
    </w:p>
    <w:p w:rsidR="007F669E" w:rsidRPr="00B21CB3" w:rsidRDefault="007F669E" w:rsidP="007F669E">
      <w:pPr>
        <w:shd w:val="clear" w:color="auto" w:fill="FFFFFF"/>
        <w:spacing w:line="276" w:lineRule="auto"/>
        <w:ind w:left="5103" w:right="12"/>
        <w:jc w:val="right"/>
        <w:rPr>
          <w:rFonts w:ascii="Tahoma" w:hAnsi="Tahoma" w:cs="Tahoma"/>
          <w:spacing w:val="-4"/>
          <w:sz w:val="20"/>
          <w:szCs w:val="20"/>
        </w:rPr>
      </w:pPr>
    </w:p>
    <w:p w:rsidR="007F669E" w:rsidRPr="00B21CB3" w:rsidRDefault="007F669E" w:rsidP="007F669E">
      <w:pPr>
        <w:shd w:val="clear" w:color="auto" w:fill="FFFFFF"/>
        <w:spacing w:line="276" w:lineRule="auto"/>
        <w:ind w:left="5103" w:right="12"/>
        <w:jc w:val="right"/>
        <w:rPr>
          <w:rFonts w:ascii="Tahoma" w:hAnsi="Tahoma" w:cs="Tahoma"/>
          <w:spacing w:val="-4"/>
          <w:sz w:val="20"/>
          <w:szCs w:val="20"/>
        </w:rPr>
      </w:pPr>
    </w:p>
    <w:p w:rsidR="007F669E" w:rsidRPr="00B21CB3" w:rsidRDefault="007F669E" w:rsidP="007F669E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b/>
          <w:i/>
          <w:color w:val="000000" w:themeColor="text1"/>
          <w:sz w:val="20"/>
          <w:szCs w:val="20"/>
          <w:lang w:eastAsia="en-US"/>
        </w:rPr>
      </w:pPr>
    </w:p>
    <w:p w:rsidR="007F669E" w:rsidRPr="00B21CB3" w:rsidRDefault="007F669E" w:rsidP="00E83119">
      <w:pPr>
        <w:widowControl w:val="0"/>
        <w:tabs>
          <w:tab w:val="left" w:pos="144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p w:rsidR="007F669E" w:rsidRPr="00B21CB3" w:rsidRDefault="007F669E" w:rsidP="00E83119">
      <w:pPr>
        <w:widowControl w:val="0"/>
        <w:tabs>
          <w:tab w:val="left" w:pos="144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p w:rsidR="007F669E" w:rsidRPr="00B21CB3" w:rsidRDefault="007F669E" w:rsidP="00E83119">
      <w:pPr>
        <w:widowControl w:val="0"/>
        <w:tabs>
          <w:tab w:val="left" w:pos="144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p w:rsidR="007F669E" w:rsidRPr="00B21CB3" w:rsidRDefault="007F669E" w:rsidP="00E83119">
      <w:pPr>
        <w:widowControl w:val="0"/>
        <w:tabs>
          <w:tab w:val="left" w:pos="144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p w:rsidR="007F669E" w:rsidRPr="00B21CB3" w:rsidRDefault="007F669E" w:rsidP="00E83119">
      <w:pPr>
        <w:widowControl w:val="0"/>
        <w:tabs>
          <w:tab w:val="left" w:pos="144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sectPr w:rsidR="007F669E" w:rsidRPr="00B21CB3" w:rsidSect="00AD0201">
      <w:headerReference w:type="default" r:id="rId8"/>
      <w:footerReference w:type="default" r:id="rId9"/>
      <w:headerReference w:type="first" r:id="rId10"/>
      <w:pgSz w:w="11906" w:h="16838" w:code="9"/>
      <w:pgMar w:top="1560" w:right="1418" w:bottom="1135" w:left="1418" w:header="340" w:footer="9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A3" w:rsidRDefault="00CE40A3">
      <w:r>
        <w:separator/>
      </w:r>
    </w:p>
  </w:endnote>
  <w:endnote w:type="continuationSeparator" w:id="0">
    <w:p w:rsidR="00CE40A3" w:rsidRDefault="00CE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33959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83119" w:rsidRPr="00B0575A" w:rsidRDefault="00E83119">
        <w:pPr>
          <w:pStyle w:val="Stopka"/>
          <w:jc w:val="right"/>
          <w:rPr>
            <w:sz w:val="18"/>
          </w:rPr>
        </w:pPr>
        <w:r w:rsidRPr="00B0575A">
          <w:rPr>
            <w:sz w:val="18"/>
          </w:rPr>
          <w:fldChar w:fldCharType="begin"/>
        </w:r>
        <w:r w:rsidRPr="00B0575A">
          <w:rPr>
            <w:sz w:val="18"/>
          </w:rPr>
          <w:instrText>PAGE   \* MERGEFORMAT</w:instrText>
        </w:r>
        <w:r w:rsidRPr="00B0575A">
          <w:rPr>
            <w:sz w:val="18"/>
          </w:rPr>
          <w:fldChar w:fldCharType="separate"/>
        </w:r>
        <w:r w:rsidR="00282E95">
          <w:rPr>
            <w:noProof/>
            <w:sz w:val="18"/>
          </w:rPr>
          <w:t>2</w:t>
        </w:r>
        <w:r w:rsidRPr="00B0575A">
          <w:rPr>
            <w:sz w:val="18"/>
          </w:rPr>
          <w:fldChar w:fldCharType="end"/>
        </w:r>
      </w:p>
    </w:sdtContent>
  </w:sdt>
  <w:p w:rsidR="00E83119" w:rsidRDefault="00E83119">
    <w:pPr>
      <w:pStyle w:val="Stopka"/>
    </w:pPr>
  </w:p>
  <w:p w:rsidR="00FD73FF" w:rsidRDefault="00FD73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A3" w:rsidRDefault="00CE40A3">
      <w:r>
        <w:separator/>
      </w:r>
    </w:p>
  </w:footnote>
  <w:footnote w:type="continuationSeparator" w:id="0">
    <w:p w:rsidR="00CE40A3" w:rsidRDefault="00CE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19" w:rsidRPr="000776F2" w:rsidRDefault="00E83119" w:rsidP="000776F2">
    <w:pPr>
      <w:pStyle w:val="Nagwek"/>
    </w:pPr>
    <w:r w:rsidRPr="002D3582">
      <w:rPr>
        <w:noProof/>
      </w:rPr>
      <w:drawing>
        <wp:inline distT="0" distB="0" distL="0" distR="0">
          <wp:extent cx="5753100" cy="525780"/>
          <wp:effectExtent l="19050" t="0" r="0" b="0"/>
          <wp:docPr id="1" name="Obraz 1" descr="logotypy_trzy raze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trzy raze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3FF" w:rsidRDefault="00FD73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19" w:rsidRDefault="00E83119">
    <w:pPr>
      <w:pStyle w:val="Nagwek"/>
    </w:pPr>
    <w:r>
      <w:rPr>
        <w:noProof/>
      </w:rPr>
      <w:drawing>
        <wp:inline distT="0" distB="0" distL="0" distR="0">
          <wp:extent cx="6031893" cy="699137"/>
          <wp:effectExtent l="19050" t="0" r="6957" b="0"/>
          <wp:docPr id="3" name="Obraz 1" descr="https://www.warnice.pl/pliki/warnice/Image/galeria/2017_09_01_projekty_kontrakt_sam/loga_naglowek_zj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arnice.pl/pliki/warnice/Image/galeria/2017_09_01_projekty_kontrakt_sam/loga_naglowek_zj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802" cy="700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B0F42E7A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 w15:restartNumberingAfterBreak="0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4D"/>
    <w:multiLevelType w:val="multilevel"/>
    <w:tmpl w:val="60921C7C"/>
    <w:name w:val="WW8Num77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Cs/>
        <w:i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53"/>
    <w:multiLevelType w:val="multilevel"/>
    <w:tmpl w:val="7926020E"/>
    <w:name w:val="WW8Num83"/>
    <w:lvl w:ilvl="0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86" w:hanging="360"/>
      </w:pPr>
      <w:rPr>
        <w:rFonts w:ascii="Calibri" w:hAnsi="Calibri" w:cs="Times New Roman" w:hint="default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6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1BF1ECE"/>
    <w:multiLevelType w:val="hybridMultilevel"/>
    <w:tmpl w:val="06E02D1A"/>
    <w:lvl w:ilvl="0" w:tplc="C912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D4ACD"/>
    <w:multiLevelType w:val="hybridMultilevel"/>
    <w:tmpl w:val="B45245B6"/>
    <w:lvl w:ilvl="0" w:tplc="D0027E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04FCE"/>
    <w:multiLevelType w:val="hybridMultilevel"/>
    <w:tmpl w:val="97841CD2"/>
    <w:lvl w:ilvl="0" w:tplc="CFF44E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34303"/>
    <w:multiLevelType w:val="hybridMultilevel"/>
    <w:tmpl w:val="4452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52FF0"/>
    <w:multiLevelType w:val="hybridMultilevel"/>
    <w:tmpl w:val="3F70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B270D"/>
    <w:multiLevelType w:val="hybridMultilevel"/>
    <w:tmpl w:val="C5921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19300153"/>
    <w:multiLevelType w:val="hybridMultilevel"/>
    <w:tmpl w:val="E9D0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CB088A"/>
    <w:multiLevelType w:val="hybridMultilevel"/>
    <w:tmpl w:val="B2248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A4CFE"/>
    <w:multiLevelType w:val="multilevel"/>
    <w:tmpl w:val="37CE4A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21104"/>
    <w:multiLevelType w:val="hybridMultilevel"/>
    <w:tmpl w:val="3542A7DE"/>
    <w:lvl w:ilvl="0" w:tplc="8F32020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96F050C"/>
    <w:multiLevelType w:val="hybridMultilevel"/>
    <w:tmpl w:val="9C9479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C756AA1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5" w15:restartNumberingAfterBreak="0">
    <w:nsid w:val="3A1E47DE"/>
    <w:multiLevelType w:val="hybridMultilevel"/>
    <w:tmpl w:val="3844E256"/>
    <w:lvl w:ilvl="0" w:tplc="144E45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33383"/>
    <w:multiLevelType w:val="hybridMultilevel"/>
    <w:tmpl w:val="E146D66C"/>
    <w:lvl w:ilvl="0" w:tplc="914CA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B1278"/>
    <w:multiLevelType w:val="hybridMultilevel"/>
    <w:tmpl w:val="832A51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B1730"/>
    <w:multiLevelType w:val="hybridMultilevel"/>
    <w:tmpl w:val="6EE84E5C"/>
    <w:lvl w:ilvl="0" w:tplc="C4D814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516CE"/>
    <w:multiLevelType w:val="hybridMultilevel"/>
    <w:tmpl w:val="5F8268C6"/>
    <w:lvl w:ilvl="0" w:tplc="E9A27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E4C24"/>
    <w:multiLevelType w:val="hybridMultilevel"/>
    <w:tmpl w:val="315C16D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9FE817E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B5088E86">
      <w:start w:val="1"/>
      <w:numFmt w:val="decimal"/>
      <w:lvlText w:val="%3)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2AD72D2"/>
    <w:multiLevelType w:val="hybridMultilevel"/>
    <w:tmpl w:val="F78E99FA"/>
    <w:lvl w:ilvl="0" w:tplc="8DA0D99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5103C"/>
    <w:multiLevelType w:val="hybridMultilevel"/>
    <w:tmpl w:val="9F4A63FC"/>
    <w:lvl w:ilvl="0" w:tplc="593E044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3BD3487"/>
    <w:multiLevelType w:val="hybridMultilevel"/>
    <w:tmpl w:val="B52AA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62530"/>
    <w:multiLevelType w:val="hybridMultilevel"/>
    <w:tmpl w:val="A2448526"/>
    <w:lvl w:ilvl="0" w:tplc="3B4ADC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F0BC8"/>
    <w:multiLevelType w:val="hybridMultilevel"/>
    <w:tmpl w:val="93F0D7D6"/>
    <w:lvl w:ilvl="0" w:tplc="CD885432">
      <w:start w:val="1"/>
      <w:numFmt w:val="decimal"/>
      <w:lvlText w:val="%1)"/>
      <w:lvlJc w:val="left"/>
      <w:pPr>
        <w:ind w:left="786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CFF6092"/>
    <w:multiLevelType w:val="hybridMultilevel"/>
    <w:tmpl w:val="34C24C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96060A"/>
    <w:multiLevelType w:val="hybridMultilevel"/>
    <w:tmpl w:val="BBF2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F3033"/>
    <w:multiLevelType w:val="hybridMultilevel"/>
    <w:tmpl w:val="C3B0BD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FB6097F"/>
    <w:multiLevelType w:val="hybridMultilevel"/>
    <w:tmpl w:val="068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73823"/>
    <w:multiLevelType w:val="hybridMultilevel"/>
    <w:tmpl w:val="89B8025C"/>
    <w:lvl w:ilvl="0" w:tplc="EBD85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7E92B6F"/>
    <w:multiLevelType w:val="hybridMultilevel"/>
    <w:tmpl w:val="46E65EC8"/>
    <w:lvl w:ilvl="0" w:tplc="0E46F41A">
      <w:start w:val="3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207E9"/>
    <w:multiLevelType w:val="hybridMultilevel"/>
    <w:tmpl w:val="A9EC43C6"/>
    <w:lvl w:ilvl="0" w:tplc="3B4ADC22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A7F5B25"/>
    <w:multiLevelType w:val="hybridMultilevel"/>
    <w:tmpl w:val="F8EC15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A85BB1"/>
    <w:multiLevelType w:val="hybridMultilevel"/>
    <w:tmpl w:val="E3FCF502"/>
    <w:lvl w:ilvl="0" w:tplc="5DC847C6">
      <w:start w:val="3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7"/>
  </w:num>
  <w:num w:numId="5">
    <w:abstractNumId w:val="6"/>
  </w:num>
  <w:num w:numId="6">
    <w:abstractNumId w:val="30"/>
  </w:num>
  <w:num w:numId="7">
    <w:abstractNumId w:val="38"/>
  </w:num>
  <w:num w:numId="8">
    <w:abstractNumId w:val="0"/>
  </w:num>
  <w:num w:numId="9">
    <w:abstractNumId w:val="23"/>
  </w:num>
  <w:num w:numId="10">
    <w:abstractNumId w:val="33"/>
  </w:num>
  <w:num w:numId="11">
    <w:abstractNumId w:val="1"/>
  </w:num>
  <w:num w:numId="12">
    <w:abstractNumId w:val="20"/>
  </w:num>
  <w:num w:numId="13">
    <w:abstractNumId w:val="29"/>
  </w:num>
  <w:num w:numId="14">
    <w:abstractNumId w:val="17"/>
  </w:num>
  <w:num w:numId="15">
    <w:abstractNumId w:val="27"/>
  </w:num>
  <w:num w:numId="16">
    <w:abstractNumId w:val="2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4"/>
  </w:num>
  <w:num w:numId="20">
    <w:abstractNumId w:val="37"/>
  </w:num>
  <w:num w:numId="21">
    <w:abstractNumId w:val="16"/>
  </w:num>
  <w:num w:numId="22">
    <w:abstractNumId w:val="4"/>
  </w:num>
  <w:num w:numId="23">
    <w:abstractNumId w:val="31"/>
  </w:num>
  <w:num w:numId="24">
    <w:abstractNumId w:val="44"/>
  </w:num>
  <w:num w:numId="25">
    <w:abstractNumId w:val="11"/>
  </w:num>
  <w:num w:numId="26">
    <w:abstractNumId w:val="41"/>
  </w:num>
  <w:num w:numId="27">
    <w:abstractNumId w:val="8"/>
  </w:num>
  <w:num w:numId="28">
    <w:abstractNumId w:val="19"/>
  </w:num>
  <w:num w:numId="29">
    <w:abstractNumId w:val="47"/>
  </w:num>
  <w:num w:numId="30">
    <w:abstractNumId w:val="5"/>
  </w:num>
  <w:num w:numId="31">
    <w:abstractNumId w:val="9"/>
  </w:num>
  <w:num w:numId="32">
    <w:abstractNumId w:val="35"/>
  </w:num>
  <w:num w:numId="33">
    <w:abstractNumId w:val="39"/>
  </w:num>
  <w:num w:numId="34">
    <w:abstractNumId w:val="14"/>
  </w:num>
  <w:num w:numId="35">
    <w:abstractNumId w:val="28"/>
  </w:num>
  <w:num w:numId="36">
    <w:abstractNumId w:val="45"/>
  </w:num>
  <w:num w:numId="37">
    <w:abstractNumId w:val="36"/>
  </w:num>
  <w:num w:numId="38">
    <w:abstractNumId w:val="42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8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2"/>
  </w:num>
  <w:num w:numId="46">
    <w:abstractNumId w:val="43"/>
  </w:num>
  <w:num w:numId="47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DF"/>
    <w:rsid w:val="000063A1"/>
    <w:rsid w:val="0001511C"/>
    <w:rsid w:val="00020698"/>
    <w:rsid w:val="00032B56"/>
    <w:rsid w:val="0003553D"/>
    <w:rsid w:val="00037F00"/>
    <w:rsid w:val="00042B51"/>
    <w:rsid w:val="00046385"/>
    <w:rsid w:val="0005351C"/>
    <w:rsid w:val="00056AF3"/>
    <w:rsid w:val="00061F20"/>
    <w:rsid w:val="00064DED"/>
    <w:rsid w:val="00070ADA"/>
    <w:rsid w:val="00073D24"/>
    <w:rsid w:val="00074EC5"/>
    <w:rsid w:val="000776F2"/>
    <w:rsid w:val="00080D83"/>
    <w:rsid w:val="00085F9C"/>
    <w:rsid w:val="0009436F"/>
    <w:rsid w:val="000A65F7"/>
    <w:rsid w:val="000B3AE4"/>
    <w:rsid w:val="000B7A5F"/>
    <w:rsid w:val="000C13BD"/>
    <w:rsid w:val="000C6672"/>
    <w:rsid w:val="000D1EC8"/>
    <w:rsid w:val="000D283E"/>
    <w:rsid w:val="000D6170"/>
    <w:rsid w:val="000D70DE"/>
    <w:rsid w:val="000E417D"/>
    <w:rsid w:val="000E4D92"/>
    <w:rsid w:val="000F063B"/>
    <w:rsid w:val="000F2316"/>
    <w:rsid w:val="001041D0"/>
    <w:rsid w:val="00105543"/>
    <w:rsid w:val="0010714F"/>
    <w:rsid w:val="001210E3"/>
    <w:rsid w:val="001223CC"/>
    <w:rsid w:val="00124D4A"/>
    <w:rsid w:val="001255FC"/>
    <w:rsid w:val="001270AA"/>
    <w:rsid w:val="001304E7"/>
    <w:rsid w:val="00130B23"/>
    <w:rsid w:val="001315E1"/>
    <w:rsid w:val="0013187F"/>
    <w:rsid w:val="00144AA5"/>
    <w:rsid w:val="00150ECF"/>
    <w:rsid w:val="0016335D"/>
    <w:rsid w:val="00174B02"/>
    <w:rsid w:val="00177408"/>
    <w:rsid w:val="001833C3"/>
    <w:rsid w:val="00187C61"/>
    <w:rsid w:val="00191608"/>
    <w:rsid w:val="001A0154"/>
    <w:rsid w:val="001B210F"/>
    <w:rsid w:val="001B43B9"/>
    <w:rsid w:val="001C1641"/>
    <w:rsid w:val="001D2001"/>
    <w:rsid w:val="001D66E6"/>
    <w:rsid w:val="001D7B9C"/>
    <w:rsid w:val="001E12E5"/>
    <w:rsid w:val="001F0678"/>
    <w:rsid w:val="001F497A"/>
    <w:rsid w:val="0020045B"/>
    <w:rsid w:val="00205075"/>
    <w:rsid w:val="00213C98"/>
    <w:rsid w:val="00213D5B"/>
    <w:rsid w:val="00214A2E"/>
    <w:rsid w:val="00216D88"/>
    <w:rsid w:val="00217E57"/>
    <w:rsid w:val="00226184"/>
    <w:rsid w:val="00230CAE"/>
    <w:rsid w:val="002320FE"/>
    <w:rsid w:val="00232BB2"/>
    <w:rsid w:val="00233475"/>
    <w:rsid w:val="0023491C"/>
    <w:rsid w:val="00241C1F"/>
    <w:rsid w:val="002425AE"/>
    <w:rsid w:val="00246AF6"/>
    <w:rsid w:val="00246D22"/>
    <w:rsid w:val="00265529"/>
    <w:rsid w:val="00265AB4"/>
    <w:rsid w:val="0027135F"/>
    <w:rsid w:val="00271F77"/>
    <w:rsid w:val="0028034C"/>
    <w:rsid w:val="00282E95"/>
    <w:rsid w:val="002976E5"/>
    <w:rsid w:val="002A0D5C"/>
    <w:rsid w:val="002A0EBF"/>
    <w:rsid w:val="002A2BFA"/>
    <w:rsid w:val="002A660F"/>
    <w:rsid w:val="002B0CA5"/>
    <w:rsid w:val="002C6347"/>
    <w:rsid w:val="002D3582"/>
    <w:rsid w:val="002D59C3"/>
    <w:rsid w:val="002D7854"/>
    <w:rsid w:val="002E7377"/>
    <w:rsid w:val="002F0E9E"/>
    <w:rsid w:val="002F234A"/>
    <w:rsid w:val="002F555C"/>
    <w:rsid w:val="00300114"/>
    <w:rsid w:val="00310C31"/>
    <w:rsid w:val="00315901"/>
    <w:rsid w:val="00316758"/>
    <w:rsid w:val="00316AF1"/>
    <w:rsid w:val="00320AAC"/>
    <w:rsid w:val="003240A7"/>
    <w:rsid w:val="00325198"/>
    <w:rsid w:val="00326247"/>
    <w:rsid w:val="00330E45"/>
    <w:rsid w:val="003310B5"/>
    <w:rsid w:val="003318B6"/>
    <w:rsid w:val="00333FEF"/>
    <w:rsid w:val="00334657"/>
    <w:rsid w:val="0035482A"/>
    <w:rsid w:val="00356D17"/>
    <w:rsid w:val="003617FB"/>
    <w:rsid w:val="003619F2"/>
    <w:rsid w:val="00363E80"/>
    <w:rsid w:val="003653DB"/>
    <w:rsid w:val="00365820"/>
    <w:rsid w:val="00370603"/>
    <w:rsid w:val="00382F93"/>
    <w:rsid w:val="0038320F"/>
    <w:rsid w:val="00387A40"/>
    <w:rsid w:val="0039474C"/>
    <w:rsid w:val="00396402"/>
    <w:rsid w:val="003A1E5A"/>
    <w:rsid w:val="003A24E6"/>
    <w:rsid w:val="003B0DCB"/>
    <w:rsid w:val="003B1AE3"/>
    <w:rsid w:val="003B7D10"/>
    <w:rsid w:val="003C554F"/>
    <w:rsid w:val="003D62D7"/>
    <w:rsid w:val="003E08E9"/>
    <w:rsid w:val="003E1E92"/>
    <w:rsid w:val="003E210D"/>
    <w:rsid w:val="003E32E7"/>
    <w:rsid w:val="003E3AF8"/>
    <w:rsid w:val="003F2F01"/>
    <w:rsid w:val="003F3A99"/>
    <w:rsid w:val="003F6352"/>
    <w:rsid w:val="00400AB6"/>
    <w:rsid w:val="0040149C"/>
    <w:rsid w:val="00402CA2"/>
    <w:rsid w:val="00406196"/>
    <w:rsid w:val="00410574"/>
    <w:rsid w:val="00410C8B"/>
    <w:rsid w:val="0041249E"/>
    <w:rsid w:val="00413E12"/>
    <w:rsid w:val="00414478"/>
    <w:rsid w:val="004253E0"/>
    <w:rsid w:val="00435475"/>
    <w:rsid w:val="00436280"/>
    <w:rsid w:val="004379AC"/>
    <w:rsid w:val="00446A62"/>
    <w:rsid w:val="0044751C"/>
    <w:rsid w:val="004501E4"/>
    <w:rsid w:val="00473B56"/>
    <w:rsid w:val="00484327"/>
    <w:rsid w:val="004844F1"/>
    <w:rsid w:val="00492BD3"/>
    <w:rsid w:val="004960C3"/>
    <w:rsid w:val="004A0262"/>
    <w:rsid w:val="004A0B1C"/>
    <w:rsid w:val="004A0E94"/>
    <w:rsid w:val="004A6454"/>
    <w:rsid w:val="004B70BD"/>
    <w:rsid w:val="004C1E79"/>
    <w:rsid w:val="004D1556"/>
    <w:rsid w:val="004D4E69"/>
    <w:rsid w:val="004E338E"/>
    <w:rsid w:val="004E4D24"/>
    <w:rsid w:val="004F3ECA"/>
    <w:rsid w:val="004F573C"/>
    <w:rsid w:val="004F7260"/>
    <w:rsid w:val="004F78A8"/>
    <w:rsid w:val="004F7EEA"/>
    <w:rsid w:val="005050EE"/>
    <w:rsid w:val="00516E7A"/>
    <w:rsid w:val="0052111D"/>
    <w:rsid w:val="00524420"/>
    <w:rsid w:val="00525E72"/>
    <w:rsid w:val="00527A50"/>
    <w:rsid w:val="00532E08"/>
    <w:rsid w:val="00533AC5"/>
    <w:rsid w:val="00537FEF"/>
    <w:rsid w:val="0055541E"/>
    <w:rsid w:val="005612CD"/>
    <w:rsid w:val="0057040C"/>
    <w:rsid w:val="00572E5F"/>
    <w:rsid w:val="0057594D"/>
    <w:rsid w:val="005760A9"/>
    <w:rsid w:val="00582771"/>
    <w:rsid w:val="00584620"/>
    <w:rsid w:val="00587B5F"/>
    <w:rsid w:val="00591082"/>
    <w:rsid w:val="00594464"/>
    <w:rsid w:val="005949E9"/>
    <w:rsid w:val="00597E0D"/>
    <w:rsid w:val="005B6D78"/>
    <w:rsid w:val="005B6D9B"/>
    <w:rsid w:val="005C1CFC"/>
    <w:rsid w:val="005C62B3"/>
    <w:rsid w:val="005D4FDB"/>
    <w:rsid w:val="005D5862"/>
    <w:rsid w:val="005D6054"/>
    <w:rsid w:val="005D616B"/>
    <w:rsid w:val="005E3921"/>
    <w:rsid w:val="005E766E"/>
    <w:rsid w:val="005F3B24"/>
    <w:rsid w:val="00604734"/>
    <w:rsid w:val="00606858"/>
    <w:rsid w:val="00606FC0"/>
    <w:rsid w:val="006135DC"/>
    <w:rsid w:val="006213F2"/>
    <w:rsid w:val="00622781"/>
    <w:rsid w:val="00633085"/>
    <w:rsid w:val="00640BFF"/>
    <w:rsid w:val="00647465"/>
    <w:rsid w:val="0065723B"/>
    <w:rsid w:val="00670086"/>
    <w:rsid w:val="0068127B"/>
    <w:rsid w:val="00681E0A"/>
    <w:rsid w:val="0068200A"/>
    <w:rsid w:val="00683365"/>
    <w:rsid w:val="006918E7"/>
    <w:rsid w:val="0069621B"/>
    <w:rsid w:val="006A7952"/>
    <w:rsid w:val="006B0543"/>
    <w:rsid w:val="006B2186"/>
    <w:rsid w:val="006B4267"/>
    <w:rsid w:val="006B5FB5"/>
    <w:rsid w:val="006C1859"/>
    <w:rsid w:val="006C2C22"/>
    <w:rsid w:val="006D7488"/>
    <w:rsid w:val="006E1C43"/>
    <w:rsid w:val="006E2610"/>
    <w:rsid w:val="006E6FD5"/>
    <w:rsid w:val="006F1607"/>
    <w:rsid w:val="006F209E"/>
    <w:rsid w:val="006F300E"/>
    <w:rsid w:val="006F69C4"/>
    <w:rsid w:val="0070014E"/>
    <w:rsid w:val="00705F70"/>
    <w:rsid w:val="00712A7D"/>
    <w:rsid w:val="00712D8B"/>
    <w:rsid w:val="0072325B"/>
    <w:rsid w:val="0072528A"/>
    <w:rsid w:val="00726948"/>
    <w:rsid w:val="00727F94"/>
    <w:rsid w:val="007337EB"/>
    <w:rsid w:val="007365B7"/>
    <w:rsid w:val="007459AB"/>
    <w:rsid w:val="00745D18"/>
    <w:rsid w:val="00746DD4"/>
    <w:rsid w:val="0075053C"/>
    <w:rsid w:val="00752654"/>
    <w:rsid w:val="00753257"/>
    <w:rsid w:val="007567AD"/>
    <w:rsid w:val="00762B43"/>
    <w:rsid w:val="0076401E"/>
    <w:rsid w:val="007649A9"/>
    <w:rsid w:val="00776530"/>
    <w:rsid w:val="00787158"/>
    <w:rsid w:val="007874FE"/>
    <w:rsid w:val="00787DC0"/>
    <w:rsid w:val="00791E8E"/>
    <w:rsid w:val="007A0109"/>
    <w:rsid w:val="007A23EA"/>
    <w:rsid w:val="007A482A"/>
    <w:rsid w:val="007A68E2"/>
    <w:rsid w:val="007B2500"/>
    <w:rsid w:val="007B26C0"/>
    <w:rsid w:val="007B68E4"/>
    <w:rsid w:val="007B7842"/>
    <w:rsid w:val="007C299B"/>
    <w:rsid w:val="007C6888"/>
    <w:rsid w:val="007C7981"/>
    <w:rsid w:val="007D5C9D"/>
    <w:rsid w:val="007D61D6"/>
    <w:rsid w:val="007D67F8"/>
    <w:rsid w:val="007E1B19"/>
    <w:rsid w:val="007E317C"/>
    <w:rsid w:val="007E4811"/>
    <w:rsid w:val="007E667D"/>
    <w:rsid w:val="007F07E0"/>
    <w:rsid w:val="007F3623"/>
    <w:rsid w:val="007F51D5"/>
    <w:rsid w:val="007F5CE7"/>
    <w:rsid w:val="007F669E"/>
    <w:rsid w:val="007F78A6"/>
    <w:rsid w:val="00800D3A"/>
    <w:rsid w:val="00801EF3"/>
    <w:rsid w:val="008055D4"/>
    <w:rsid w:val="00814B3D"/>
    <w:rsid w:val="00821D72"/>
    <w:rsid w:val="00822FF9"/>
    <w:rsid w:val="0082429C"/>
    <w:rsid w:val="00825CCC"/>
    <w:rsid w:val="00827311"/>
    <w:rsid w:val="008331AC"/>
    <w:rsid w:val="0083446A"/>
    <w:rsid w:val="00834BB4"/>
    <w:rsid w:val="00835187"/>
    <w:rsid w:val="008448CF"/>
    <w:rsid w:val="0084577D"/>
    <w:rsid w:val="00845FBD"/>
    <w:rsid w:val="00846C94"/>
    <w:rsid w:val="0085464B"/>
    <w:rsid w:val="0086223F"/>
    <w:rsid w:val="00862614"/>
    <w:rsid w:val="00867BE5"/>
    <w:rsid w:val="00871042"/>
    <w:rsid w:val="00873501"/>
    <w:rsid w:val="00876038"/>
    <w:rsid w:val="00876326"/>
    <w:rsid w:val="008945D9"/>
    <w:rsid w:val="00894F4B"/>
    <w:rsid w:val="00896D3E"/>
    <w:rsid w:val="008A5568"/>
    <w:rsid w:val="008A6759"/>
    <w:rsid w:val="008B55D9"/>
    <w:rsid w:val="008C0FC0"/>
    <w:rsid w:val="008C27F8"/>
    <w:rsid w:val="008C649C"/>
    <w:rsid w:val="008E0EF6"/>
    <w:rsid w:val="008F0F06"/>
    <w:rsid w:val="008F5325"/>
    <w:rsid w:val="008F7176"/>
    <w:rsid w:val="0091367D"/>
    <w:rsid w:val="00913B98"/>
    <w:rsid w:val="0091778F"/>
    <w:rsid w:val="0092302D"/>
    <w:rsid w:val="00924761"/>
    <w:rsid w:val="00942269"/>
    <w:rsid w:val="00943676"/>
    <w:rsid w:val="0094480B"/>
    <w:rsid w:val="00947962"/>
    <w:rsid w:val="0095530D"/>
    <w:rsid w:val="00960825"/>
    <w:rsid w:val="009621B2"/>
    <w:rsid w:val="00970AF3"/>
    <w:rsid w:val="00974394"/>
    <w:rsid w:val="0097733E"/>
    <w:rsid w:val="00984EA0"/>
    <w:rsid w:val="009A3FB8"/>
    <w:rsid w:val="009B14AB"/>
    <w:rsid w:val="009B40D8"/>
    <w:rsid w:val="009B5EA3"/>
    <w:rsid w:val="009C2BB5"/>
    <w:rsid w:val="009C3631"/>
    <w:rsid w:val="009D71C1"/>
    <w:rsid w:val="009F2CF0"/>
    <w:rsid w:val="00A002B8"/>
    <w:rsid w:val="00A033D1"/>
    <w:rsid w:val="00A04690"/>
    <w:rsid w:val="00A05989"/>
    <w:rsid w:val="00A069DE"/>
    <w:rsid w:val="00A06A8F"/>
    <w:rsid w:val="00A0737A"/>
    <w:rsid w:val="00A11791"/>
    <w:rsid w:val="00A16117"/>
    <w:rsid w:val="00A261AE"/>
    <w:rsid w:val="00A35291"/>
    <w:rsid w:val="00A367A6"/>
    <w:rsid w:val="00A40DD3"/>
    <w:rsid w:val="00A43502"/>
    <w:rsid w:val="00A4401A"/>
    <w:rsid w:val="00A53C7F"/>
    <w:rsid w:val="00A560BB"/>
    <w:rsid w:val="00A8311B"/>
    <w:rsid w:val="00A83C5C"/>
    <w:rsid w:val="00A85C25"/>
    <w:rsid w:val="00A92755"/>
    <w:rsid w:val="00A96DD6"/>
    <w:rsid w:val="00AA1A52"/>
    <w:rsid w:val="00AA1FDF"/>
    <w:rsid w:val="00AB54F5"/>
    <w:rsid w:val="00AB6671"/>
    <w:rsid w:val="00AC4C37"/>
    <w:rsid w:val="00AC54FC"/>
    <w:rsid w:val="00AC79A0"/>
    <w:rsid w:val="00AD0201"/>
    <w:rsid w:val="00AD1EFE"/>
    <w:rsid w:val="00AE718F"/>
    <w:rsid w:val="00B01F08"/>
    <w:rsid w:val="00B03111"/>
    <w:rsid w:val="00B0575A"/>
    <w:rsid w:val="00B070E2"/>
    <w:rsid w:val="00B16E8F"/>
    <w:rsid w:val="00B21CB3"/>
    <w:rsid w:val="00B27F7B"/>
    <w:rsid w:val="00B30401"/>
    <w:rsid w:val="00B304D3"/>
    <w:rsid w:val="00B31BAA"/>
    <w:rsid w:val="00B34B11"/>
    <w:rsid w:val="00B35EBC"/>
    <w:rsid w:val="00B42BA6"/>
    <w:rsid w:val="00B44520"/>
    <w:rsid w:val="00B4468E"/>
    <w:rsid w:val="00B47537"/>
    <w:rsid w:val="00B538B4"/>
    <w:rsid w:val="00B55D76"/>
    <w:rsid w:val="00B6637D"/>
    <w:rsid w:val="00B70D5A"/>
    <w:rsid w:val="00B80CEB"/>
    <w:rsid w:val="00B811E2"/>
    <w:rsid w:val="00B95D91"/>
    <w:rsid w:val="00B96264"/>
    <w:rsid w:val="00B96399"/>
    <w:rsid w:val="00BB1D87"/>
    <w:rsid w:val="00BB5D13"/>
    <w:rsid w:val="00BB6DED"/>
    <w:rsid w:val="00BB76D0"/>
    <w:rsid w:val="00BC363C"/>
    <w:rsid w:val="00BC5699"/>
    <w:rsid w:val="00BC63B9"/>
    <w:rsid w:val="00BD0DAB"/>
    <w:rsid w:val="00BD2937"/>
    <w:rsid w:val="00BD7EC4"/>
    <w:rsid w:val="00BE2DA5"/>
    <w:rsid w:val="00BE6F8E"/>
    <w:rsid w:val="00BF0319"/>
    <w:rsid w:val="00BF0FB2"/>
    <w:rsid w:val="00BF69D6"/>
    <w:rsid w:val="00BF741B"/>
    <w:rsid w:val="00C017FF"/>
    <w:rsid w:val="00C073B2"/>
    <w:rsid w:val="00C23A6E"/>
    <w:rsid w:val="00C27721"/>
    <w:rsid w:val="00C27816"/>
    <w:rsid w:val="00C34510"/>
    <w:rsid w:val="00C34B2E"/>
    <w:rsid w:val="00C37DFB"/>
    <w:rsid w:val="00C428EE"/>
    <w:rsid w:val="00C45467"/>
    <w:rsid w:val="00C62C24"/>
    <w:rsid w:val="00C635B6"/>
    <w:rsid w:val="00C63D79"/>
    <w:rsid w:val="00C65F6B"/>
    <w:rsid w:val="00C7757B"/>
    <w:rsid w:val="00C86674"/>
    <w:rsid w:val="00C87561"/>
    <w:rsid w:val="00C878AB"/>
    <w:rsid w:val="00C95603"/>
    <w:rsid w:val="00C962E6"/>
    <w:rsid w:val="00CA0F21"/>
    <w:rsid w:val="00CA385D"/>
    <w:rsid w:val="00CA5CBD"/>
    <w:rsid w:val="00CB35C1"/>
    <w:rsid w:val="00CC11C5"/>
    <w:rsid w:val="00CC1344"/>
    <w:rsid w:val="00CD1BD7"/>
    <w:rsid w:val="00CD5DDC"/>
    <w:rsid w:val="00CE005B"/>
    <w:rsid w:val="00CE40A3"/>
    <w:rsid w:val="00CF0105"/>
    <w:rsid w:val="00CF3867"/>
    <w:rsid w:val="00D0361A"/>
    <w:rsid w:val="00D15F47"/>
    <w:rsid w:val="00D1792B"/>
    <w:rsid w:val="00D30ADD"/>
    <w:rsid w:val="00D35BC3"/>
    <w:rsid w:val="00D43A0D"/>
    <w:rsid w:val="00D46867"/>
    <w:rsid w:val="00D526F3"/>
    <w:rsid w:val="00D864E4"/>
    <w:rsid w:val="00D9309B"/>
    <w:rsid w:val="00D95FDD"/>
    <w:rsid w:val="00DA17B0"/>
    <w:rsid w:val="00DA2034"/>
    <w:rsid w:val="00DA2137"/>
    <w:rsid w:val="00DA2F69"/>
    <w:rsid w:val="00DA67F9"/>
    <w:rsid w:val="00DB7CDF"/>
    <w:rsid w:val="00DC4DEC"/>
    <w:rsid w:val="00DC733E"/>
    <w:rsid w:val="00DD1449"/>
    <w:rsid w:val="00DD38E6"/>
    <w:rsid w:val="00DD5B55"/>
    <w:rsid w:val="00DE0BE7"/>
    <w:rsid w:val="00DE2048"/>
    <w:rsid w:val="00DF4A64"/>
    <w:rsid w:val="00DF57BE"/>
    <w:rsid w:val="00DF7302"/>
    <w:rsid w:val="00E00949"/>
    <w:rsid w:val="00E03CDA"/>
    <w:rsid w:val="00E058C3"/>
    <w:rsid w:val="00E06500"/>
    <w:rsid w:val="00E30D4A"/>
    <w:rsid w:val="00E342B3"/>
    <w:rsid w:val="00E35DF9"/>
    <w:rsid w:val="00E37C6B"/>
    <w:rsid w:val="00E47AB2"/>
    <w:rsid w:val="00E55382"/>
    <w:rsid w:val="00E57060"/>
    <w:rsid w:val="00E601DD"/>
    <w:rsid w:val="00E60E70"/>
    <w:rsid w:val="00E71636"/>
    <w:rsid w:val="00E83119"/>
    <w:rsid w:val="00E834D9"/>
    <w:rsid w:val="00E86339"/>
    <w:rsid w:val="00E87616"/>
    <w:rsid w:val="00E94D6B"/>
    <w:rsid w:val="00E96EF6"/>
    <w:rsid w:val="00EA5C16"/>
    <w:rsid w:val="00EA78C6"/>
    <w:rsid w:val="00EB38CF"/>
    <w:rsid w:val="00EC13DE"/>
    <w:rsid w:val="00EC42C6"/>
    <w:rsid w:val="00EC4872"/>
    <w:rsid w:val="00EE278C"/>
    <w:rsid w:val="00EF000D"/>
    <w:rsid w:val="00EF52CC"/>
    <w:rsid w:val="00EF7376"/>
    <w:rsid w:val="00F0472B"/>
    <w:rsid w:val="00F05D71"/>
    <w:rsid w:val="00F10C40"/>
    <w:rsid w:val="00F14D86"/>
    <w:rsid w:val="00F20638"/>
    <w:rsid w:val="00F21CD6"/>
    <w:rsid w:val="00F23272"/>
    <w:rsid w:val="00F243E3"/>
    <w:rsid w:val="00F256AA"/>
    <w:rsid w:val="00F35F02"/>
    <w:rsid w:val="00F528C0"/>
    <w:rsid w:val="00F54321"/>
    <w:rsid w:val="00F545A3"/>
    <w:rsid w:val="00F546D9"/>
    <w:rsid w:val="00F54A0D"/>
    <w:rsid w:val="00F61682"/>
    <w:rsid w:val="00F637E5"/>
    <w:rsid w:val="00F70BC6"/>
    <w:rsid w:val="00F71E2B"/>
    <w:rsid w:val="00F75EE9"/>
    <w:rsid w:val="00F77CBB"/>
    <w:rsid w:val="00F872D8"/>
    <w:rsid w:val="00F91D9F"/>
    <w:rsid w:val="00FB0457"/>
    <w:rsid w:val="00FB5706"/>
    <w:rsid w:val="00FC2873"/>
    <w:rsid w:val="00FC3CC4"/>
    <w:rsid w:val="00FC52C7"/>
    <w:rsid w:val="00FD71BF"/>
    <w:rsid w:val="00FD73FF"/>
    <w:rsid w:val="00FE711C"/>
    <w:rsid w:val="00FF4516"/>
    <w:rsid w:val="00FF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4B498A-68DC-4F7E-8B02-1F4D16DC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01A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232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A1FD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80CEB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223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A033D1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E71636"/>
    <w:rPr>
      <w:rFonts w:ascii="Arial" w:hAnsi="Arial"/>
      <w:sz w:val="24"/>
      <w:szCs w:val="24"/>
    </w:rPr>
  </w:style>
  <w:style w:type="character" w:customStyle="1" w:styleId="WW8Num25z0">
    <w:name w:val="WW8Num25z0"/>
    <w:rsid w:val="002320FE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3F2F0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2F01"/>
    <w:rPr>
      <w:b/>
      <w:bCs/>
      <w:sz w:val="24"/>
      <w:szCs w:val="24"/>
    </w:rPr>
  </w:style>
  <w:style w:type="character" w:styleId="Pogrubienie">
    <w:name w:val="Strong"/>
    <w:uiPriority w:val="22"/>
    <w:qFormat/>
    <w:rsid w:val="00572E5F"/>
    <w:rPr>
      <w:b/>
      <w:bCs/>
    </w:rPr>
  </w:style>
  <w:style w:type="paragraph" w:styleId="Bezodstpw">
    <w:name w:val="No Spacing"/>
    <w:uiPriority w:val="1"/>
    <w:qFormat/>
    <w:rsid w:val="00762B43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762B43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762B43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CD5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5DDC"/>
    <w:rPr>
      <w:rFonts w:ascii="Arial" w:hAnsi="Arial"/>
      <w:sz w:val="24"/>
      <w:szCs w:val="24"/>
    </w:rPr>
  </w:style>
  <w:style w:type="character" w:customStyle="1" w:styleId="Odwoaniedokomentarza1">
    <w:name w:val="Odwołanie do komentarza1"/>
    <w:rsid w:val="00CD5DDC"/>
    <w:rPr>
      <w:sz w:val="16"/>
      <w:szCs w:val="16"/>
    </w:rPr>
  </w:style>
  <w:style w:type="paragraph" w:customStyle="1" w:styleId="Tekstpodstawowy23">
    <w:name w:val="Tekst podstawowy 23"/>
    <w:basedOn w:val="Normalny"/>
    <w:rsid w:val="00CD5DDC"/>
    <w:rPr>
      <w:sz w:val="44"/>
      <w:szCs w:val="20"/>
    </w:rPr>
  </w:style>
  <w:style w:type="paragraph" w:customStyle="1" w:styleId="Tekstpodstawowy1">
    <w:name w:val="Tekst podstawowy1"/>
    <w:basedOn w:val="Normalny"/>
    <w:rsid w:val="00A0737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5A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5AB4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65AB4"/>
    <w:rPr>
      <w:vertAlign w:val="superscript"/>
    </w:rPr>
  </w:style>
  <w:style w:type="paragraph" w:customStyle="1" w:styleId="rozdzia">
    <w:name w:val="rozdział"/>
    <w:basedOn w:val="Normalny"/>
    <w:rsid w:val="0068127B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6E261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6E2610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6E261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6E2610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6E2610"/>
    <w:pPr>
      <w:shd w:val="clear" w:color="auto" w:fill="FFFFFF"/>
      <w:spacing w:line="299" w:lineRule="exact"/>
      <w:ind w:hanging="420"/>
    </w:pPr>
    <w:rPr>
      <w:rFonts w:eastAsia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6E2610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6E2610"/>
    <w:pPr>
      <w:shd w:val="clear" w:color="auto" w:fill="FFFFFF"/>
      <w:spacing w:line="295" w:lineRule="exact"/>
      <w:ind w:hanging="320"/>
    </w:pPr>
    <w:rPr>
      <w:rFonts w:eastAsia="Arial" w:cs="Arial"/>
      <w:sz w:val="16"/>
      <w:szCs w:val="16"/>
    </w:rPr>
  </w:style>
  <w:style w:type="paragraph" w:customStyle="1" w:styleId="Preformatted">
    <w:name w:val="Preformatted"/>
    <w:basedOn w:val="Normalny"/>
    <w:rsid w:val="006E26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44751C"/>
    <w:pPr>
      <w:numPr>
        <w:ilvl w:val="1"/>
        <w:numId w:val="17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44751C"/>
    <w:pPr>
      <w:keepNext/>
      <w:numPr>
        <w:numId w:val="17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3B7D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942269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942269"/>
  </w:style>
  <w:style w:type="character" w:customStyle="1" w:styleId="TekstkomentarzaZnak">
    <w:name w:val="Tekst komentarza Znak"/>
    <w:basedOn w:val="Domylnaczcionkaakapitu"/>
    <w:link w:val="Tekstkomentarza"/>
    <w:semiHidden/>
    <w:rsid w:val="00942269"/>
    <w:rPr>
      <w:rFonts w:ascii="Arial" w:hAnsi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226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2269"/>
    <w:rPr>
      <w:rFonts w:ascii="Arial" w:hAnsi="Arial"/>
      <w:b/>
      <w:bCs/>
      <w:sz w:val="24"/>
      <w:szCs w:val="24"/>
    </w:rPr>
  </w:style>
  <w:style w:type="paragraph" w:customStyle="1" w:styleId="Text1">
    <w:name w:val="Text 1"/>
    <w:basedOn w:val="Normalny"/>
    <w:rsid w:val="00CC11C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C11C5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C11C5"/>
    <w:pPr>
      <w:numPr>
        <w:ilvl w:val="1"/>
        <w:numId w:val="21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C11C5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C11C5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agwek7Znak">
    <w:name w:val="Nagłówek 7 Znak"/>
    <w:basedOn w:val="Domylnaczcionkaakapitu"/>
    <w:link w:val="Nagwek7"/>
    <w:uiPriority w:val="9"/>
    <w:rsid w:val="0072325B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51D5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3F6352"/>
    <w:pPr>
      <w:ind w:left="720"/>
      <w:contextualSpacing/>
    </w:pPr>
  </w:style>
  <w:style w:type="paragraph" w:styleId="NormalnyWeb">
    <w:name w:val="Normal (Web)"/>
    <w:basedOn w:val="Normalny"/>
    <w:unhideWhenUsed/>
    <w:rsid w:val="00527A5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27A50"/>
    <w:rPr>
      <w:i/>
      <w:iCs/>
    </w:rPr>
  </w:style>
  <w:style w:type="character" w:customStyle="1" w:styleId="articletitle">
    <w:name w:val="articletitle"/>
    <w:basedOn w:val="Domylnaczcionkaakapitu"/>
    <w:rsid w:val="00396402"/>
  </w:style>
  <w:style w:type="paragraph" w:customStyle="1" w:styleId="Default">
    <w:name w:val="Default"/>
    <w:rsid w:val="00B35E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aliases w:val=" Znak Znak,Znak Znak"/>
    <w:basedOn w:val="Domylnaczcionkaakapitu"/>
    <w:link w:val="Nagwek"/>
    <w:rsid w:val="00894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2\Desktop\bip\listownik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F3F7-9268-4008-87F1-1D172FC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RPO</Template>
  <TotalTime>64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Wrzosek</dc:creator>
  <cp:lastModifiedBy>Użytkownik17</cp:lastModifiedBy>
  <cp:revision>5</cp:revision>
  <cp:lastPrinted>2017-11-30T13:30:00Z</cp:lastPrinted>
  <dcterms:created xsi:type="dcterms:W3CDTF">2017-11-30T13:21:00Z</dcterms:created>
  <dcterms:modified xsi:type="dcterms:W3CDTF">2017-11-30T18:13:00Z</dcterms:modified>
</cp:coreProperties>
</file>